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5" w:type="dxa"/>
        <w:tblLayout w:type="fixed"/>
        <w:tblLook w:val="0000"/>
      </w:tblPr>
      <w:tblGrid>
        <w:gridCol w:w="2381"/>
        <w:gridCol w:w="426"/>
        <w:gridCol w:w="1800"/>
        <w:gridCol w:w="42"/>
        <w:gridCol w:w="2410"/>
        <w:gridCol w:w="2410"/>
      </w:tblGrid>
      <w:tr w:rsidR="00E40AA9" w:rsidRPr="001F5C7A" w:rsidTr="001541D7">
        <w:tc>
          <w:tcPr>
            <w:tcW w:w="9469" w:type="dxa"/>
            <w:gridSpan w:val="6"/>
          </w:tcPr>
          <w:p w:rsidR="00E40AA9" w:rsidRDefault="00E40AA9" w:rsidP="001C3C63">
            <w:pPr>
              <w:jc w:val="center"/>
              <w:rPr>
                <w:rFonts w:ascii="Calibri" w:hAnsi="Calibri" w:cs="Calibri"/>
                <w:b/>
                <w:color w:val="002060"/>
                <w:sz w:val="3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color w:val="002060"/>
                <w:sz w:val="32"/>
              </w:rPr>
              <w:t>KRYCÍ LIST NABÍDKY</w:t>
            </w:r>
          </w:p>
          <w:p w:rsidR="00E40AA9" w:rsidRPr="001C3C63" w:rsidRDefault="00E40AA9" w:rsidP="001C3C63">
            <w:pPr>
              <w:jc w:val="center"/>
              <w:rPr>
                <w:rFonts w:ascii="Calibri" w:hAnsi="Calibri" w:cs="Calibri"/>
                <w:b/>
                <w:color w:val="002060"/>
                <w:sz w:val="32"/>
              </w:rPr>
            </w:pPr>
            <w:r>
              <w:rPr>
                <w:rFonts w:ascii="Calibri" w:hAnsi="Calibri" w:cs="Calibri"/>
                <w:b/>
                <w:color w:val="002060"/>
                <w:sz w:val="32"/>
              </w:rPr>
              <w:t>k veřejné zakázce malého rozsahu</w:t>
            </w:r>
          </w:p>
        </w:tc>
      </w:tr>
      <w:tr w:rsidR="00E40AA9" w:rsidRPr="001F5C7A" w:rsidTr="001541D7">
        <w:tc>
          <w:tcPr>
            <w:tcW w:w="9469" w:type="dxa"/>
            <w:gridSpan w:val="6"/>
          </w:tcPr>
          <w:p w:rsidR="00E40AA9" w:rsidRPr="001F5C7A" w:rsidRDefault="00E40AA9" w:rsidP="00706D6E">
            <w:pPr>
              <w:jc w:val="center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 xml:space="preserve"> </w:t>
            </w:r>
            <w:r w:rsidRPr="008D2139"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>„ÚPRAVA NIVELETY V OBCI PLEŠOVICE“</w:t>
            </w:r>
            <w:r w:rsidRPr="00E777DA">
              <w:rPr>
                <w:rFonts w:ascii="Calibri" w:hAnsi="Calibri" w:cs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E40AA9" w:rsidRPr="00E777DA" w:rsidTr="001541D7">
        <w:trPr>
          <w:trHeight w:val="618"/>
        </w:trPr>
        <w:tc>
          <w:tcPr>
            <w:tcW w:w="9469" w:type="dxa"/>
            <w:gridSpan w:val="6"/>
          </w:tcPr>
          <w:p w:rsidR="00E40AA9" w:rsidRPr="00E777DA" w:rsidRDefault="00E40AA9" w:rsidP="001C3C6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 xml:space="preserve">Veřejná zakázka malého rozsahu dle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E777DA">
                <w:rPr>
                  <w:rFonts w:ascii="Calibri" w:hAnsi="Calibri" w:cs="Calibri"/>
                  <w:sz w:val="22"/>
                  <w:szCs w:val="22"/>
                </w:rPr>
                <w:t>6 a</w:t>
              </w:r>
            </w:smartTag>
            <w:r w:rsidRPr="00E777DA">
              <w:rPr>
                <w:rFonts w:ascii="Calibri" w:hAnsi="Calibri" w:cs="Calibri"/>
                <w:sz w:val="22"/>
                <w:szCs w:val="22"/>
              </w:rPr>
              <w:t xml:space="preserve"> § 18 odst. 5 zákona č. 137/2006 Sb., o veřejných zakázkách, ve znění pozdějších předpisů.</w:t>
            </w:r>
          </w:p>
        </w:tc>
      </w:tr>
      <w:tr w:rsidR="00E40AA9" w:rsidRPr="00E777DA" w:rsidTr="001541D7">
        <w:trPr>
          <w:trHeight w:val="473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vAlign w:val="bottom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1. Základní identifikační údaje</w:t>
            </w:r>
          </w:p>
        </w:tc>
      </w:tr>
      <w:tr w:rsidR="00E40AA9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ind w:left="5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1.1. Zadavatel</w:t>
            </w: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815EEB" w:rsidRDefault="00E40AA9" w:rsidP="00815EEB">
            <w:pPr>
              <w:snapToGrid w:val="0"/>
              <w:rPr>
                <w:rFonts w:ascii="Calibri" w:hAnsi="Calibri" w:cs="Calibri"/>
              </w:rPr>
            </w:pPr>
            <w:r w:rsidRPr="00815EEB">
              <w:rPr>
                <w:rFonts w:ascii="Calibri" w:hAnsi="Calibri" w:cs="Calibri"/>
                <w:b/>
                <w:sz w:val="22"/>
                <w:szCs w:val="22"/>
              </w:rPr>
              <w:t xml:space="preserve">Obec </w:t>
            </w:r>
            <w:r w:rsidRPr="001C58D8">
              <w:rPr>
                <w:rFonts w:ascii="Calibri" w:hAnsi="Calibri" w:cs="Calibri"/>
                <w:b/>
                <w:noProof/>
                <w:sz w:val="22"/>
                <w:szCs w:val="22"/>
              </w:rPr>
              <w:t>Zlatá Koruna</w:t>
            </w: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A36CC6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815EEB" w:rsidRDefault="00E40AA9" w:rsidP="00532957">
            <w:pPr>
              <w:rPr>
                <w:rFonts w:ascii="Calibri" w:hAnsi="Calibri" w:cs="Calibri"/>
              </w:rPr>
            </w:pPr>
            <w:r w:rsidRPr="001C58D8">
              <w:rPr>
                <w:rFonts w:ascii="Calibri" w:hAnsi="Calibri" w:cs="Calibri"/>
                <w:bCs/>
                <w:noProof/>
                <w:sz w:val="22"/>
                <w:szCs w:val="22"/>
              </w:rPr>
              <w:t>Zlatá Koruna č.p. 41, 381 01 Český Krumlov</w:t>
            </w: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A36CC6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 xml:space="preserve">Statutární zástupce: 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815EEB" w:rsidRDefault="00E40AA9" w:rsidP="00532957">
            <w:pPr>
              <w:snapToGrid w:val="0"/>
              <w:rPr>
                <w:rFonts w:ascii="Calibri" w:hAnsi="Calibri" w:cs="Calibri"/>
              </w:rPr>
            </w:pPr>
            <w:r w:rsidRPr="001C58D8">
              <w:rPr>
                <w:rFonts w:ascii="Calibri" w:hAnsi="Calibri" w:cs="Calibri"/>
                <w:noProof/>
                <w:sz w:val="22"/>
                <w:szCs w:val="22"/>
              </w:rPr>
              <w:t>Milan Štindl, starosta obce</w:t>
            </w: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A36CC6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815EEB" w:rsidRDefault="00E40AA9" w:rsidP="00532957">
            <w:pPr>
              <w:rPr>
                <w:rFonts w:ascii="Calibri" w:hAnsi="Calibri" w:cs="Calibri"/>
              </w:rPr>
            </w:pPr>
            <w:r w:rsidRPr="001C58D8">
              <w:rPr>
                <w:rFonts w:ascii="Calibri" w:hAnsi="Calibri" w:cs="Calibri"/>
                <w:noProof/>
                <w:sz w:val="22"/>
                <w:szCs w:val="22"/>
              </w:rPr>
              <w:t>00246212</w:t>
            </w: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A36CC6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DIČ: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815EEB" w:rsidRDefault="00E40AA9" w:rsidP="00532957">
            <w:pPr>
              <w:rPr>
                <w:rFonts w:ascii="Calibri" w:hAnsi="Calibri" w:cs="Calibri"/>
              </w:rPr>
            </w:pPr>
            <w:r w:rsidRPr="001C58D8">
              <w:rPr>
                <w:rFonts w:ascii="Calibri" w:hAnsi="Calibri" w:cs="Calibri"/>
                <w:noProof/>
                <w:sz w:val="22"/>
                <w:szCs w:val="22"/>
              </w:rPr>
              <w:t>CZ00246212</w:t>
            </w: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815EEB" w:rsidRDefault="00E40AA9" w:rsidP="00532957">
            <w:pPr>
              <w:rPr>
                <w:rFonts w:ascii="Calibri" w:hAnsi="Calibri" w:cs="Calibri"/>
              </w:rPr>
            </w:pPr>
            <w:r w:rsidRPr="001C58D8">
              <w:rPr>
                <w:rFonts w:ascii="Calibri" w:hAnsi="Calibri" w:cs="Calibri"/>
                <w:noProof/>
                <w:sz w:val="22"/>
                <w:szCs w:val="22"/>
              </w:rPr>
              <w:t>+420 380 743 119</w:t>
            </w: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815EEB" w:rsidRDefault="00E40AA9" w:rsidP="00532957">
            <w:pPr>
              <w:rPr>
                <w:rFonts w:ascii="Calibri" w:hAnsi="Calibri" w:cs="Calibri"/>
              </w:rPr>
            </w:pPr>
            <w:r w:rsidRPr="001C58D8">
              <w:rPr>
                <w:rFonts w:ascii="Calibri" w:hAnsi="Calibri" w:cs="Calibri"/>
                <w:noProof/>
                <w:sz w:val="22"/>
                <w:szCs w:val="22"/>
              </w:rPr>
              <w:t>ou@zlatakoruna.cz</w:t>
            </w:r>
          </w:p>
        </w:tc>
      </w:tr>
      <w:tr w:rsidR="00E40AA9" w:rsidRPr="00E777DA" w:rsidTr="001541D7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1.2. Uchazeč</w:t>
            </w: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Název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B95144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za uchazeče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Kontaktní osoba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ind w:left="4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  <w:r w:rsidRPr="00E777D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E40AA9" w:rsidRPr="00E777DA" w:rsidTr="00FC75DE">
        <w:trPr>
          <w:trHeight w:val="312"/>
        </w:trPr>
        <w:tc>
          <w:tcPr>
            <w:tcW w:w="46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ind w:left="431"/>
              <w:rPr>
                <w:rFonts w:ascii="Calibri" w:hAnsi="Calibri" w:cs="Calibri"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48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E40AA9" w:rsidRPr="00E777DA" w:rsidTr="001541D7">
        <w:trPr>
          <w:trHeight w:val="55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0AA9" w:rsidRPr="00E777DA" w:rsidRDefault="00E40AA9" w:rsidP="000B5B6D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2. Formulář nabídkové ceny v CZK „nejvýše přípustné“</w:t>
            </w:r>
          </w:p>
        </w:tc>
      </w:tr>
      <w:tr w:rsidR="00E40AA9" w:rsidRPr="00E777DA" w:rsidTr="00FC75DE">
        <w:trPr>
          <w:trHeight w:val="743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Default="00E40AA9" w:rsidP="00DB4719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 xml:space="preserve">Cena celkem </w:t>
            </w:r>
          </w:p>
          <w:p w:rsidR="00E40AA9" w:rsidRPr="00E777DA" w:rsidRDefault="00E40AA9" w:rsidP="00DB4719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FC75DE">
            <w:pPr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DPH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br/>
              <w:t>(sazba 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%)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Default="00E40AA9" w:rsidP="00DB4719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Cena celkem</w:t>
            </w:r>
          </w:p>
          <w:p w:rsidR="00E40AA9" w:rsidRPr="00E777DA" w:rsidRDefault="00E40AA9" w:rsidP="00DB4719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včetně DPH</w:t>
            </w:r>
          </w:p>
        </w:tc>
      </w:tr>
      <w:tr w:rsidR="00E40AA9" w:rsidRPr="00E777DA" w:rsidTr="00FC75DE">
        <w:trPr>
          <w:trHeight w:val="598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1E5BC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1E5BC8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E40AA9" w:rsidRPr="00E777DA" w:rsidTr="001541D7">
        <w:trPr>
          <w:trHeight w:val="49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0AA9" w:rsidRPr="00E777DA" w:rsidRDefault="00E40AA9" w:rsidP="000B5B6D">
            <w:pPr>
              <w:snapToGrid w:val="0"/>
              <w:rPr>
                <w:rFonts w:ascii="Calibri" w:hAnsi="Calibri" w:cs="Calibri"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3. Čestné prohlášení uchazeče</w:t>
            </w:r>
          </w:p>
        </w:tc>
      </w:tr>
      <w:tr w:rsidR="00E40AA9" w:rsidRPr="00E777DA" w:rsidTr="001541D7"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0AA9" w:rsidRPr="00E777DA" w:rsidRDefault="00E40AA9" w:rsidP="003F3B99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sz w:val="22"/>
                <w:szCs w:val="22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E40AA9" w:rsidRPr="00E777DA" w:rsidTr="001541D7">
        <w:trPr>
          <w:trHeight w:val="438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40AA9" w:rsidRPr="00E777DA" w:rsidRDefault="00E40AA9" w:rsidP="000058B3">
            <w:pPr>
              <w:snapToGrid w:val="0"/>
              <w:rPr>
                <w:rFonts w:ascii="Calibri" w:hAnsi="Calibri" w:cs="Calibri"/>
                <w:b/>
              </w:rPr>
            </w:pP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Op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rávněn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á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osob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</w:t>
            </w:r>
            <w:r w:rsidRPr="001541D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za uchazeče jednat</w:t>
            </w:r>
          </w:p>
        </w:tc>
      </w:tr>
      <w:tr w:rsidR="00E40AA9" w:rsidRPr="00E777DA" w:rsidTr="00FC75DE">
        <w:trPr>
          <w:trHeight w:val="628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Podpis oprávněné osoby: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rPr>
                <w:rFonts w:ascii="Calibri" w:hAnsi="Calibri" w:cs="Calibri"/>
              </w:rPr>
            </w:pPr>
          </w:p>
        </w:tc>
      </w:tr>
      <w:tr w:rsidR="00E40AA9" w:rsidRPr="00E777DA" w:rsidTr="00FC75DE">
        <w:trPr>
          <w:trHeight w:val="379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</w:rPr>
            </w:pPr>
          </w:p>
        </w:tc>
      </w:tr>
      <w:tr w:rsidR="00E40AA9" w:rsidRPr="00E777DA" w:rsidTr="00FC75DE">
        <w:trPr>
          <w:trHeight w:val="413"/>
        </w:trPr>
        <w:tc>
          <w:tcPr>
            <w:tcW w:w="28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  <w:b/>
              </w:rPr>
            </w:pPr>
            <w:r w:rsidRPr="00E777DA">
              <w:rPr>
                <w:rFonts w:ascii="Calibri" w:hAnsi="Calibri" w:cs="Calibri"/>
                <w:b/>
                <w:sz w:val="22"/>
                <w:szCs w:val="22"/>
              </w:rPr>
              <w:t>Funkce:</w:t>
            </w:r>
          </w:p>
        </w:tc>
        <w:tc>
          <w:tcPr>
            <w:tcW w:w="66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0AA9" w:rsidRPr="00E777DA" w:rsidRDefault="00E40AA9" w:rsidP="00DB4719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E40AA9" w:rsidRDefault="00E40AA9" w:rsidP="00B7180D">
      <w:pPr>
        <w:rPr>
          <w:rFonts w:ascii="Calibri" w:hAnsi="Calibri" w:cs="Calibri"/>
          <w:sz w:val="22"/>
          <w:szCs w:val="22"/>
        </w:rPr>
        <w:sectPr w:rsidR="00E40AA9" w:rsidSect="00CA35BB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E40AA9" w:rsidRPr="00E777DA" w:rsidRDefault="00E40AA9" w:rsidP="00B7180D">
      <w:pPr>
        <w:rPr>
          <w:rFonts w:ascii="Calibri" w:hAnsi="Calibri" w:cs="Calibri"/>
          <w:sz w:val="22"/>
          <w:szCs w:val="22"/>
        </w:rPr>
      </w:pPr>
    </w:p>
    <w:sectPr w:rsidR="00E40AA9" w:rsidRPr="00E777DA" w:rsidSect="00CA35BB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A9" w:rsidRDefault="00E40AA9" w:rsidP="006120A5">
      <w:r>
        <w:separator/>
      </w:r>
    </w:p>
  </w:endnote>
  <w:endnote w:type="continuationSeparator" w:id="0">
    <w:p w:rsidR="00E40AA9" w:rsidRDefault="00E40AA9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A9" w:rsidRDefault="00E40AA9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0AA9" w:rsidRDefault="00E40AA9" w:rsidP="00662A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A9" w:rsidRDefault="00E40AA9" w:rsidP="00B7180D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2</w:t>
    </w:r>
    <w:r w:rsidRPr="00B249CF">
      <w:rPr>
        <w:rFonts w:ascii="Calibri" w:hAnsi="Calibri" w:cs="Calibri"/>
        <w:bCs/>
        <w:sz w:val="16"/>
      </w:rPr>
      <w:fldChar w:fldCharType="end"/>
    </w:r>
  </w:p>
  <w:p w:rsidR="00E40AA9" w:rsidRPr="00DB4719" w:rsidRDefault="00E40AA9" w:rsidP="00B7180D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krycí list nabídky</w:t>
    </w:r>
  </w:p>
  <w:p w:rsidR="00E40AA9" w:rsidRDefault="00E40AA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A9" w:rsidRDefault="00E40AA9" w:rsidP="00B7180D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E40AA9" w:rsidRPr="00DB4719" w:rsidRDefault="00E40AA9" w:rsidP="00B7180D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>K</w:t>
    </w:r>
    <w:r w:rsidRPr="00815EEB">
      <w:rPr>
        <w:rFonts w:ascii="Calibri" w:hAnsi="Calibri" w:cs="Calibri"/>
        <w:sz w:val="16"/>
      </w:rPr>
      <w:t>rycí</w:t>
    </w:r>
    <w:r>
      <w:rPr>
        <w:rFonts w:ascii="Calibri" w:hAnsi="Calibri" w:cs="Calibri"/>
        <w:sz w:val="16"/>
      </w:rPr>
      <w:t xml:space="preserve"> list nabídky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A9" w:rsidRDefault="00E40AA9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AA9" w:rsidRDefault="00E40AA9" w:rsidP="00662A39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A9" w:rsidRDefault="00E40AA9" w:rsidP="00B7180D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2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E40AA9" w:rsidRPr="00DB4719" w:rsidRDefault="00E40AA9" w:rsidP="00B7180D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krycí list nabídky</w:t>
    </w:r>
  </w:p>
  <w:p w:rsidR="00E40AA9" w:rsidRDefault="00E40AA9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A9" w:rsidRDefault="00E40AA9" w:rsidP="00B7180D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E40AA9" w:rsidRPr="00DB4719" w:rsidRDefault="00E40AA9" w:rsidP="00B7180D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>K</w:t>
    </w:r>
    <w:r w:rsidRPr="00815EEB">
      <w:rPr>
        <w:rFonts w:ascii="Calibri" w:hAnsi="Calibri" w:cs="Calibri"/>
        <w:sz w:val="16"/>
      </w:rPr>
      <w:t>rycí</w:t>
    </w:r>
    <w:r>
      <w:rPr>
        <w:rFonts w:ascii="Calibri" w:hAnsi="Calibri" w:cs="Calibri"/>
        <w:sz w:val="16"/>
      </w:rPr>
      <w:t xml:space="preserve"> list nabídky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A9" w:rsidRDefault="00E40AA9" w:rsidP="006120A5">
      <w:r>
        <w:separator/>
      </w:r>
    </w:p>
  </w:footnote>
  <w:footnote w:type="continuationSeparator" w:id="0">
    <w:p w:rsidR="00E40AA9" w:rsidRDefault="00E40AA9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A9" w:rsidRDefault="00E40AA9" w:rsidP="002036E8">
    <w:r>
      <w:rPr>
        <w:rFonts w:ascii="Calibri" w:hAnsi="Calibri" w:cs="Calibri"/>
        <w:b/>
        <w:color w:val="002060"/>
        <w:sz w:val="32"/>
      </w:rPr>
      <w:t>Příloha č. 1</w:t>
    </w:r>
    <w:r>
      <w:rPr>
        <w:rFonts w:ascii="Calibri" w:hAnsi="Calibri" w:cs="Calibri"/>
        <w:b/>
        <w:color w:val="002060"/>
        <w:sz w:val="28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A9" w:rsidRDefault="00E40AA9" w:rsidP="002036E8">
    <w:r>
      <w:rPr>
        <w:rFonts w:ascii="Calibri" w:hAnsi="Calibri" w:cs="Calibri"/>
        <w:b/>
        <w:color w:val="002060"/>
        <w:sz w:val="32"/>
      </w:rPr>
      <w:t>Příloha č. 1</w:t>
    </w:r>
    <w:r>
      <w:rPr>
        <w:rFonts w:ascii="Calibri" w:hAnsi="Calibri" w:cs="Calibri"/>
        <w:b/>
        <w:color w:val="002060"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4"/>
    <w:rsid w:val="000058B3"/>
    <w:rsid w:val="000B5B6D"/>
    <w:rsid w:val="001541D7"/>
    <w:rsid w:val="001C3C63"/>
    <w:rsid w:val="001C58D8"/>
    <w:rsid w:val="001E5BC8"/>
    <w:rsid w:val="001F5C7A"/>
    <w:rsid w:val="002036E8"/>
    <w:rsid w:val="00230C88"/>
    <w:rsid w:val="0024522F"/>
    <w:rsid w:val="002A3F87"/>
    <w:rsid w:val="002B19C0"/>
    <w:rsid w:val="002C35A6"/>
    <w:rsid w:val="00314766"/>
    <w:rsid w:val="00341239"/>
    <w:rsid w:val="003C06A6"/>
    <w:rsid w:val="003E033C"/>
    <w:rsid w:val="003E10CC"/>
    <w:rsid w:val="003F3B99"/>
    <w:rsid w:val="00440569"/>
    <w:rsid w:val="004749F2"/>
    <w:rsid w:val="00485A9C"/>
    <w:rsid w:val="004B7D67"/>
    <w:rsid w:val="00532957"/>
    <w:rsid w:val="00576AEF"/>
    <w:rsid w:val="005E644C"/>
    <w:rsid w:val="006120A5"/>
    <w:rsid w:val="006262B8"/>
    <w:rsid w:val="00631C6C"/>
    <w:rsid w:val="00655B79"/>
    <w:rsid w:val="00662A39"/>
    <w:rsid w:val="00706D6E"/>
    <w:rsid w:val="00762D0A"/>
    <w:rsid w:val="00815EEB"/>
    <w:rsid w:val="00825E71"/>
    <w:rsid w:val="00835B7E"/>
    <w:rsid w:val="008378D2"/>
    <w:rsid w:val="00850E49"/>
    <w:rsid w:val="00880AAA"/>
    <w:rsid w:val="008873EF"/>
    <w:rsid w:val="008C089D"/>
    <w:rsid w:val="008D2139"/>
    <w:rsid w:val="00967AC2"/>
    <w:rsid w:val="009B70E2"/>
    <w:rsid w:val="009C4AE9"/>
    <w:rsid w:val="009D74D4"/>
    <w:rsid w:val="00A36CC6"/>
    <w:rsid w:val="00AC0C3F"/>
    <w:rsid w:val="00B249CF"/>
    <w:rsid w:val="00B33248"/>
    <w:rsid w:val="00B7180D"/>
    <w:rsid w:val="00B95144"/>
    <w:rsid w:val="00BC1253"/>
    <w:rsid w:val="00BD27A7"/>
    <w:rsid w:val="00C4021C"/>
    <w:rsid w:val="00C534F8"/>
    <w:rsid w:val="00CA0E46"/>
    <w:rsid w:val="00CA35BB"/>
    <w:rsid w:val="00CB1FF4"/>
    <w:rsid w:val="00CB6617"/>
    <w:rsid w:val="00CD06AB"/>
    <w:rsid w:val="00D2076D"/>
    <w:rsid w:val="00D33E1C"/>
    <w:rsid w:val="00D806AC"/>
    <w:rsid w:val="00DA784C"/>
    <w:rsid w:val="00DB169A"/>
    <w:rsid w:val="00DB4719"/>
    <w:rsid w:val="00DD2A29"/>
    <w:rsid w:val="00DD7654"/>
    <w:rsid w:val="00E40AA9"/>
    <w:rsid w:val="00E423D6"/>
    <w:rsid w:val="00E777DA"/>
    <w:rsid w:val="00F00C56"/>
    <w:rsid w:val="00F20DDF"/>
    <w:rsid w:val="00F20F80"/>
    <w:rsid w:val="00F32194"/>
    <w:rsid w:val="00F5695A"/>
    <w:rsid w:val="00FC75DE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A9C"/>
    <w:rPr>
      <w:rFonts w:ascii="Courier New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5A9C"/>
    <w:rPr>
      <w:rFonts w:ascii="Courier New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5A9C"/>
    <w:rPr>
      <w:rFonts w:ascii="Courier New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5A9C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5A9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xmsolistparagraph">
    <w:name w:val="x_msolistparagraph"/>
    <w:basedOn w:val="Normal"/>
    <w:uiPriority w:val="99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A9C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6120A5"/>
    <w:pPr>
      <w:ind w:left="720"/>
      <w:contextualSpacing/>
    </w:pPr>
  </w:style>
  <w:style w:type="character" w:customStyle="1" w:styleId="page-content">
    <w:name w:val="page-content"/>
    <w:basedOn w:val="DefaultParagraphFont"/>
    <w:uiPriority w:val="99"/>
    <w:rsid w:val="00825E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209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Admin</dc:creator>
  <cp:keywords/>
  <dc:description/>
  <cp:lastModifiedBy>Milan Štindl</cp:lastModifiedBy>
  <cp:revision>2</cp:revision>
  <dcterms:created xsi:type="dcterms:W3CDTF">2014-06-11T05:50:00Z</dcterms:created>
  <dcterms:modified xsi:type="dcterms:W3CDTF">2014-06-11T05:50:00Z</dcterms:modified>
</cp:coreProperties>
</file>